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tabelle für Name, Kontaktinfo und Ziel"/>
      </w:tblPr>
      <w:tblGrid>
        <w:gridCol w:w="9026"/>
      </w:tblGrid>
      <w:tr w:rsidR="00692703" w:rsidRPr="002F584D" w14:paraId="504E1F18" w14:textId="77777777" w:rsidTr="004F146D">
        <w:trPr>
          <w:trHeight w:hRule="exact" w:val="1276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751669C2" w14:textId="77777777" w:rsidR="00692703" w:rsidRPr="004F146D" w:rsidRDefault="001732C3" w:rsidP="00913946">
            <w:pPr>
              <w:pStyle w:val="Titel"/>
              <w:rPr>
                <w:sz w:val="32"/>
                <w:szCs w:val="48"/>
              </w:rPr>
            </w:pPr>
            <w:r w:rsidRPr="004F146D">
              <w:rPr>
                <w:sz w:val="32"/>
                <w:szCs w:val="48"/>
              </w:rPr>
              <w:t>8. grundschule Dresden</w:t>
            </w:r>
            <w:r w:rsidR="00F44F96" w:rsidRPr="004F146D">
              <w:rPr>
                <w:sz w:val="32"/>
                <w:szCs w:val="48"/>
              </w:rPr>
              <w:t xml:space="preserve"> – AWo Hort</w:t>
            </w:r>
          </w:p>
          <w:p w14:paraId="77E4373A" w14:textId="77777777" w:rsidR="00692703" w:rsidRPr="002F584D" w:rsidRDefault="001732C3" w:rsidP="00913946">
            <w:pPr>
              <w:pStyle w:val="Kontaktinfos"/>
              <w:contextualSpacing w:val="0"/>
            </w:pPr>
            <w:r>
              <w:t>Konkordienstr.12, 01127 Dresden</w:t>
            </w:r>
            <w:r w:rsidR="00692703" w:rsidRPr="002F584D">
              <w:rPr>
                <w:lang w:bidi="de-DE"/>
              </w:rPr>
              <w:t xml:space="preserve"> </w:t>
            </w:r>
            <w:sdt>
              <w:sdtPr>
                <w:alias w:val="Trennpunkt:"/>
                <w:tag w:val="Trennpunkt:"/>
                <w:id w:val="-1459182552"/>
                <w:placeholder>
                  <w:docPart w:val="AFD02AE49FDC4AF398E452D0A82C8EB9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2F584D">
                  <w:rPr>
                    <w:lang w:bidi="de-DE"/>
                  </w:rPr>
                  <w:t>·</w:t>
                </w:r>
              </w:sdtContent>
            </w:sdt>
            <w:r w:rsidR="00692703" w:rsidRPr="002F584D">
              <w:rPr>
                <w:lang w:bidi="de-DE"/>
              </w:rPr>
              <w:t xml:space="preserve"> </w:t>
            </w:r>
            <w:r>
              <w:t>03518495713</w:t>
            </w:r>
          </w:p>
          <w:p w14:paraId="0927A0BD" w14:textId="77777777" w:rsidR="00692703" w:rsidRPr="002F584D" w:rsidRDefault="001732C3" w:rsidP="00913946">
            <w:pPr>
              <w:pStyle w:val="KontaktinfosHervorhebung"/>
              <w:contextualSpacing w:val="0"/>
            </w:pPr>
            <w:r>
              <w:t>gs8dd@t-online.de</w:t>
            </w:r>
            <w:r w:rsidR="00692703" w:rsidRPr="002F584D">
              <w:rPr>
                <w:lang w:bidi="de-DE"/>
              </w:rPr>
              <w:t xml:space="preserve"> </w:t>
            </w:r>
            <w:sdt>
              <w:sdtPr>
                <w:alias w:val="Trennpunkt:"/>
                <w:tag w:val="Trennpunkt:"/>
                <w:id w:val="2000459528"/>
                <w:placeholder>
                  <w:docPart w:val="DFF2B009AC7749668E8C09475D38019D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2F584D">
                  <w:rPr>
                    <w:lang w:bidi="de-DE"/>
                  </w:rPr>
                  <w:t>·</w:t>
                </w:r>
              </w:sdtContent>
            </w:sdt>
            <w:r w:rsidR="00692703" w:rsidRPr="002F584D">
              <w:rPr>
                <w:lang w:bidi="de-DE"/>
              </w:rPr>
              <w:t xml:space="preserve"> </w:t>
            </w:r>
            <w:r>
              <w:t>www.gs8.de</w:t>
            </w:r>
            <w:r w:rsidR="00692703" w:rsidRPr="002F584D">
              <w:rPr>
                <w:lang w:bidi="de-DE"/>
              </w:rPr>
              <w:t xml:space="preserve"> </w:t>
            </w:r>
          </w:p>
        </w:tc>
      </w:tr>
      <w:tr w:rsidR="005579C9" w:rsidRPr="002F584D" w14:paraId="3A9A73A2" w14:textId="77777777" w:rsidTr="005579C9">
        <w:trPr>
          <w:trHeight w:hRule="exact" w:val="288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600BAA8B" w14:textId="77777777" w:rsidR="005579C9" w:rsidRPr="002F584D" w:rsidRDefault="005579C9" w:rsidP="005579C9"/>
        </w:tc>
      </w:tr>
    </w:tbl>
    <w:p w14:paraId="5252DF39" w14:textId="77777777" w:rsidR="005579C9" w:rsidRPr="002F584D" w:rsidRDefault="005579C9" w:rsidP="005579C9">
      <w:pPr>
        <w:pStyle w:val="Kopfzeile"/>
      </w:pPr>
    </w:p>
    <w:p w14:paraId="504A7196" w14:textId="77777777" w:rsidR="005579C9" w:rsidRPr="002F584D" w:rsidRDefault="00F44F96" w:rsidP="001732C3">
      <w:pPr>
        <w:pStyle w:val="Kopfzeile"/>
        <w:jc w:val="right"/>
      </w:pPr>
      <w:r>
        <w:t>Dresden,1</w:t>
      </w:r>
      <w:r w:rsidR="001732C3">
        <w:t>3.05.20</w:t>
      </w:r>
    </w:p>
    <w:tbl>
      <w:tblPr>
        <w:tblStyle w:val="Tabellenraster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620" w:firstRow="1" w:lastRow="0" w:firstColumn="0" w:lastColumn="0" w:noHBand="1" w:noVBand="1"/>
        <w:tblDescription w:val="Layouttabelle „Erfahrung“"/>
      </w:tblPr>
      <w:tblGrid>
        <w:gridCol w:w="9008"/>
      </w:tblGrid>
      <w:tr w:rsidR="005579C9" w:rsidRPr="002F584D" w14:paraId="312A616D" w14:textId="77777777" w:rsidTr="00BB7E51">
        <w:trPr>
          <w:trHeight w:val="8914"/>
        </w:trPr>
        <w:tc>
          <w:tcPr>
            <w:tcW w:w="9290" w:type="dxa"/>
          </w:tcPr>
          <w:p w14:paraId="52F46633" w14:textId="77777777" w:rsidR="005579C9" w:rsidRPr="002F584D" w:rsidRDefault="005579C9" w:rsidP="005579C9">
            <w:pPr>
              <w:pStyle w:val="Kopfzeile"/>
            </w:pPr>
          </w:p>
          <w:p w14:paraId="0501A326" w14:textId="77777777" w:rsidR="005579C9" w:rsidRPr="002F584D" w:rsidRDefault="001732C3" w:rsidP="005579C9">
            <w:pPr>
              <w:pStyle w:val="Kopfzeile"/>
            </w:pPr>
            <w:r>
              <w:t>Liebe Eltern</w:t>
            </w:r>
            <w:r w:rsidR="00F50180">
              <w:t>,</w:t>
            </w:r>
          </w:p>
          <w:p w14:paraId="2ADC9C82" w14:textId="77777777" w:rsidR="005579C9" w:rsidRDefault="001732C3" w:rsidP="005579C9">
            <w:r>
              <w:br/>
              <w:t xml:space="preserve">wir möchten den </w:t>
            </w:r>
            <w:r w:rsidR="00F44F96">
              <w:t>Schulstart am 18</w:t>
            </w:r>
            <w:r>
              <w:t xml:space="preserve">.Mai 20 für </w:t>
            </w:r>
            <w:r w:rsidR="00F44F96">
              <w:t>alle Kinder planen.</w:t>
            </w:r>
          </w:p>
          <w:p w14:paraId="6C6CE770" w14:textId="74DEEB5C" w:rsidR="001732C3" w:rsidRDefault="001732C3" w:rsidP="005579C9">
            <w:r>
              <w:t xml:space="preserve">Dazu benötigen wir von Ihnen die folgende Rückmeldung. Bitte überlegen Sie genau, ob Sie das Betreuungsangebot </w:t>
            </w:r>
            <w:r w:rsidR="00BD57A4" w:rsidRPr="00A4450D">
              <w:rPr>
                <w:color w:val="auto"/>
              </w:rPr>
              <w:t xml:space="preserve">nach dem Unterricht </w:t>
            </w:r>
            <w:r>
              <w:t xml:space="preserve">nutzen müssen. Wir möchten das Infektionsrisiko so gering wie möglich halten. </w:t>
            </w:r>
          </w:p>
          <w:p w14:paraId="28F7A714" w14:textId="06F8AC28" w:rsidR="00F44F96" w:rsidRPr="00F44F96" w:rsidRDefault="00F44F96" w:rsidP="00F44F96">
            <w:r w:rsidRPr="00F44F96">
              <w:t xml:space="preserve">Eine Frühdienstbetreuung kann der Hort aktuell </w:t>
            </w:r>
            <w:r w:rsidR="00A4450D">
              <w:t>nicht</w:t>
            </w:r>
            <w:r w:rsidRPr="00BD57A4">
              <w:rPr>
                <w:color w:val="FF0000"/>
              </w:rPr>
              <w:t xml:space="preserve"> </w:t>
            </w:r>
            <w:r w:rsidRPr="00F44F96">
              <w:t>leisten</w:t>
            </w:r>
            <w:r>
              <w:t>.</w:t>
            </w:r>
            <w:r w:rsidRPr="00F44F96">
              <w:t xml:space="preserve"> </w:t>
            </w:r>
          </w:p>
          <w:p w14:paraId="3FD1799D" w14:textId="77777777" w:rsidR="00F44F96" w:rsidRPr="00F44F96" w:rsidRDefault="00F44F96" w:rsidP="00F44F96">
            <w:r w:rsidRPr="00F44F96">
              <w:t>Oberste Priorität hat für uns der Schutz der Gesundheit. Durch Ihre aktive Mitwirkung in diesem Sinne tragen Sie ebenso dazu bei.</w:t>
            </w:r>
          </w:p>
          <w:p w14:paraId="62336396" w14:textId="77777777" w:rsidR="00F44F96" w:rsidRPr="00F44F96" w:rsidRDefault="00F44F96" w:rsidP="00F44F96"/>
          <w:p w14:paraId="68804C61" w14:textId="77777777" w:rsidR="00F44F96" w:rsidRDefault="00F21E18" w:rsidP="00F44F96">
            <w:r>
              <w:t>Bei Fragen sind wir telefonisch oder per E-Mail für Sie da.</w:t>
            </w:r>
          </w:p>
          <w:p w14:paraId="1CFF0BBE" w14:textId="77777777" w:rsidR="00F21E18" w:rsidRPr="00F44F96" w:rsidRDefault="00F21E18" w:rsidP="00F44F96">
            <w:r>
              <w:t>Den Rückmeldeschein bitte so schnell wie möglich an die Schule senden (elektronisch oder in den Briefkasten am Schultor). Sie können uns die geforderten Daten auch telefonisch übermitteln.</w:t>
            </w:r>
          </w:p>
          <w:p w14:paraId="7F723E14" w14:textId="77777777" w:rsidR="00F44F96" w:rsidRPr="00F44F96" w:rsidRDefault="00F21E18" w:rsidP="00F44F96">
            <w:r>
              <w:t>Vielen Dank.</w:t>
            </w:r>
          </w:p>
          <w:p w14:paraId="5CC47F19" w14:textId="77777777" w:rsidR="00F44F96" w:rsidRPr="00F44F96" w:rsidRDefault="00F44F96" w:rsidP="00F44F96">
            <w:r w:rsidRPr="00F44F96">
              <w:t> </w:t>
            </w:r>
          </w:p>
          <w:p w14:paraId="794CC968" w14:textId="77777777" w:rsidR="001732C3" w:rsidRDefault="001732C3" w:rsidP="005579C9">
            <w:r>
              <w:t>Heiko Schramm</w:t>
            </w:r>
            <w:r w:rsidR="00F21E18">
              <w:t xml:space="preserve">                                                Jana Herzog</w:t>
            </w:r>
          </w:p>
          <w:p w14:paraId="11D78721" w14:textId="77777777" w:rsidR="001732C3" w:rsidRPr="002F584D" w:rsidRDefault="00F21E18" w:rsidP="005579C9">
            <w:r>
              <w:t>Schulleiter                                                         Hortleiterin</w:t>
            </w:r>
          </w:p>
          <w:p w14:paraId="1467C9A5" w14:textId="77777777" w:rsidR="005579C9" w:rsidRDefault="005579C9" w:rsidP="005579C9"/>
          <w:p w14:paraId="6CAF6B72" w14:textId="77777777" w:rsidR="001732C3" w:rsidRPr="002F584D" w:rsidRDefault="001732C3" w:rsidP="005579C9">
            <w:r>
              <w:sym w:font="Wingdings" w:char="F023"/>
            </w:r>
            <w:r>
              <w:t>…………………………………………………………………………………………………………………………………</w:t>
            </w:r>
          </w:p>
          <w:p w14:paraId="20B9F093" w14:textId="77777777" w:rsidR="00F50180" w:rsidRDefault="001732C3" w:rsidP="00B368B9">
            <w:pPr>
              <w:pStyle w:val="Aufzhlungszeichen"/>
              <w:numPr>
                <w:ilvl w:val="0"/>
                <w:numId w:val="0"/>
              </w:numPr>
              <w:contextualSpacing w:val="0"/>
            </w:pPr>
            <w:r>
              <w:t>Rückmeldung zum Betreuungsangebot des Hortes und den Heimgehzeiten</w:t>
            </w:r>
            <w:r w:rsidR="00F50180">
              <w:t xml:space="preserve"> </w:t>
            </w:r>
          </w:p>
          <w:p w14:paraId="184EEA22" w14:textId="77777777" w:rsidR="005579C9" w:rsidRPr="002F584D" w:rsidRDefault="00F44F96" w:rsidP="00B368B9">
            <w:pPr>
              <w:pStyle w:val="Aufzhlungszeichen"/>
              <w:numPr>
                <w:ilvl w:val="0"/>
                <w:numId w:val="0"/>
              </w:numPr>
              <w:contextualSpacing w:val="0"/>
            </w:pPr>
            <w:r>
              <w:t>ab 18</w:t>
            </w:r>
            <w:r w:rsidR="00F50180">
              <w:t xml:space="preserve">.Mai 2020 bis vorerst </w:t>
            </w:r>
            <w:r>
              <w:t>Ende des Schuljahres</w:t>
            </w:r>
            <w:r w:rsidR="00F21E18">
              <w:t xml:space="preserve"> (Abgabe bis spätestens 15.05.2020)</w:t>
            </w:r>
          </w:p>
          <w:p w14:paraId="2678CCB5" w14:textId="77777777" w:rsidR="00B368B9" w:rsidRDefault="00B368B9" w:rsidP="005579C9"/>
          <w:p w14:paraId="0351F1A2" w14:textId="77777777" w:rsidR="00B368B9" w:rsidRDefault="00B368B9" w:rsidP="005579C9"/>
          <w:p w14:paraId="79AF77F7" w14:textId="77777777" w:rsidR="00B368B9" w:rsidRDefault="00B368B9" w:rsidP="005579C9">
            <w:r>
              <w:t>Name, Vorname des Kindes: ______________________________________</w:t>
            </w:r>
          </w:p>
          <w:p w14:paraId="5B9A2DB3" w14:textId="77777777" w:rsidR="00B368B9" w:rsidRDefault="00B368B9" w:rsidP="005579C9"/>
          <w:p w14:paraId="31E6BEF9" w14:textId="77777777" w:rsidR="00B368B9" w:rsidRDefault="00F44F96" w:rsidP="005579C9">
            <w:r>
              <w:sym w:font="Wingdings" w:char="F06F"/>
            </w:r>
            <w:r>
              <w:t xml:space="preserve"> </w:t>
            </w:r>
            <w:r w:rsidR="00F50180">
              <w:t>Mein Kind geht nach dem Unterricht allein nach Hause.</w:t>
            </w:r>
          </w:p>
          <w:p w14:paraId="7C391C10" w14:textId="77777777" w:rsidR="00F50180" w:rsidRDefault="00F50180" w:rsidP="005579C9">
            <w:r>
              <w:sym w:font="Wingdings" w:char="F06F"/>
            </w:r>
            <w:r>
              <w:t xml:space="preserve"> Mein Kind besucht nach dem Unterricht den Hort bis ____________Uhr.</w:t>
            </w:r>
          </w:p>
          <w:p w14:paraId="35F68833" w14:textId="77777777" w:rsidR="00F50180" w:rsidRDefault="00F50180" w:rsidP="005579C9">
            <w:r>
              <w:sym w:font="Wingdings" w:char="F06F"/>
            </w:r>
            <w:r>
              <w:t xml:space="preserve"> Mein Kind hat Mittagessen bestellt und nimmt an der Schulspeisung teil.</w:t>
            </w:r>
          </w:p>
          <w:p w14:paraId="4DD3E611" w14:textId="77777777" w:rsidR="00F50180" w:rsidRDefault="00F50180" w:rsidP="005579C9"/>
          <w:p w14:paraId="552DF656" w14:textId="77777777" w:rsidR="00F50180" w:rsidRDefault="00F50180" w:rsidP="005579C9">
            <w:r>
              <w:sym w:font="Wingdings" w:char="F06F"/>
            </w:r>
            <w:r>
              <w:t>___________________________________________________________</w:t>
            </w:r>
          </w:p>
          <w:p w14:paraId="5F502B1D" w14:textId="77777777" w:rsidR="00F50180" w:rsidRPr="002F584D" w:rsidRDefault="00F50180" w:rsidP="005579C9">
            <w:r>
              <w:t xml:space="preserve">    </w:t>
            </w:r>
          </w:p>
          <w:p w14:paraId="2192EAA1" w14:textId="77777777" w:rsidR="005579C9" w:rsidRDefault="005579C9" w:rsidP="005579C9"/>
          <w:p w14:paraId="1C3FD5F7" w14:textId="77777777" w:rsidR="00F50180" w:rsidRDefault="00F50180" w:rsidP="005579C9">
            <w:r>
              <w:t>Unterschrift der Eltern : _________________________</w:t>
            </w:r>
          </w:p>
          <w:p w14:paraId="58003667" w14:textId="77777777" w:rsidR="00F50180" w:rsidRDefault="00F50180" w:rsidP="005579C9"/>
          <w:p w14:paraId="1B33E6CF" w14:textId="77777777" w:rsidR="00F50180" w:rsidRPr="002F584D" w:rsidRDefault="00F50180" w:rsidP="005579C9">
            <w:r>
              <w:t>Rückmeldung ist auch ohne Unterschrift gültig, falls die Datei per E-Mail geschickt wird.</w:t>
            </w:r>
          </w:p>
        </w:tc>
      </w:tr>
    </w:tbl>
    <w:p w14:paraId="41E85E5A" w14:textId="77777777" w:rsidR="00B51D1B" w:rsidRPr="002F584D" w:rsidRDefault="00B51D1B" w:rsidP="004F146D"/>
    <w:sectPr w:rsidR="00B51D1B" w:rsidRPr="002F584D" w:rsidSect="0065226A">
      <w:footerReference w:type="default" r:id="rId9"/>
      <w:headerReference w:type="first" r:id="rId10"/>
      <w:pgSz w:w="11906" w:h="16838" w:code="9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23CBC" w14:textId="77777777" w:rsidR="002A487B" w:rsidRDefault="002A487B" w:rsidP="0068194B">
      <w:r>
        <w:separator/>
      </w:r>
    </w:p>
    <w:p w14:paraId="6560FCFE" w14:textId="77777777" w:rsidR="002A487B" w:rsidRDefault="002A487B"/>
    <w:p w14:paraId="54D6907C" w14:textId="77777777" w:rsidR="002A487B" w:rsidRDefault="002A487B"/>
  </w:endnote>
  <w:endnote w:type="continuationSeparator" w:id="0">
    <w:p w14:paraId="18DF4C29" w14:textId="77777777" w:rsidR="002A487B" w:rsidRDefault="002A487B" w:rsidP="0068194B">
      <w:r>
        <w:continuationSeparator/>
      </w:r>
    </w:p>
    <w:p w14:paraId="4979798A" w14:textId="77777777" w:rsidR="002A487B" w:rsidRDefault="002A487B"/>
    <w:p w14:paraId="54388942" w14:textId="77777777" w:rsidR="002A487B" w:rsidRDefault="002A48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C28CF1" w14:textId="77777777" w:rsidR="002B2958" w:rsidRPr="002F584D" w:rsidRDefault="002B2958">
        <w:pPr>
          <w:pStyle w:val="Fuzeile"/>
        </w:pPr>
        <w:r w:rsidRPr="002F584D">
          <w:rPr>
            <w:lang w:bidi="de-DE"/>
          </w:rPr>
          <w:fldChar w:fldCharType="begin"/>
        </w:r>
        <w:r w:rsidRPr="002F584D">
          <w:rPr>
            <w:lang w:bidi="de-DE"/>
          </w:rPr>
          <w:instrText xml:space="preserve"> PAGE   \* MERGEFORMAT </w:instrText>
        </w:r>
        <w:r w:rsidRPr="002F584D">
          <w:rPr>
            <w:lang w:bidi="de-DE"/>
          </w:rPr>
          <w:fldChar w:fldCharType="separate"/>
        </w:r>
        <w:r w:rsidR="004F146D">
          <w:rPr>
            <w:noProof/>
            <w:lang w:bidi="de-DE"/>
          </w:rPr>
          <w:t>2</w:t>
        </w:r>
        <w:r w:rsidRPr="002F584D">
          <w:rPr>
            <w:noProof/>
            <w:lang w:bidi="de-D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198FA" w14:textId="77777777" w:rsidR="002A487B" w:rsidRDefault="002A487B" w:rsidP="0068194B">
      <w:r>
        <w:separator/>
      </w:r>
    </w:p>
    <w:p w14:paraId="63269F96" w14:textId="77777777" w:rsidR="002A487B" w:rsidRDefault="002A487B"/>
    <w:p w14:paraId="5BC5257E" w14:textId="77777777" w:rsidR="002A487B" w:rsidRDefault="002A487B"/>
  </w:footnote>
  <w:footnote w:type="continuationSeparator" w:id="0">
    <w:p w14:paraId="6134CCF2" w14:textId="77777777" w:rsidR="002A487B" w:rsidRDefault="002A487B" w:rsidP="0068194B">
      <w:r>
        <w:continuationSeparator/>
      </w:r>
    </w:p>
    <w:p w14:paraId="41A74E95" w14:textId="77777777" w:rsidR="002A487B" w:rsidRDefault="002A487B"/>
    <w:p w14:paraId="4A7E8ED5" w14:textId="77777777" w:rsidR="002A487B" w:rsidRDefault="002A48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0D978" w14:textId="77777777" w:rsidR="00236D54" w:rsidRPr="004E01EB" w:rsidRDefault="00F476C4" w:rsidP="005A1B10">
    <w:pPr>
      <w:pStyle w:val="Kopfzeile"/>
    </w:pPr>
    <w:r w:rsidRPr="004E01E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9D02779" wp14:editId="41874D4F">
              <wp:simplePos x="0" y="0"/>
              <wp:positionH relativeFrom="page">
                <wp:posOffset>0</wp:posOffset>
              </wp:positionH>
              <wp:positionV relativeFrom="page">
                <wp:posOffset>1744980</wp:posOffset>
              </wp:positionV>
              <wp:extent cx="7772400" cy="0"/>
              <wp:effectExtent l="0" t="0" r="21590" b="19050"/>
              <wp:wrapNone/>
              <wp:docPr id="5" name="Gerader Verbinde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295B29DE" id="Gerader Verbinder 5" o:spid="_x0000_s1026" style="position:absolute;z-index:-251657216;visibility:visible;mso-wrap-style:square;mso-width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width-relative:page" from="0,137.4pt" to="612pt,1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1E7570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0C5C5F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pStyle w:val="Listennumm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B7538F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D2B202E"/>
    <w:multiLevelType w:val="multilevel"/>
    <w:tmpl w:val="04090023"/>
    <w:lvl w:ilvl="0">
      <w:start w:val="1"/>
      <w:numFmt w:val="upperRoman"/>
      <w:lvlText w:val="Artikel %1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60F015CA"/>
    <w:multiLevelType w:val="multilevel"/>
    <w:tmpl w:val="04090023"/>
    <w:styleLink w:val="ArtikelAbschnitt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2"/>
  </w:num>
  <w:num w:numId="8">
    <w:abstractNumId w:val="2"/>
  </w:num>
  <w:num w:numId="9">
    <w:abstractNumId w:val="14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3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2C3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32C3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A487B"/>
    <w:rsid w:val="002B2958"/>
    <w:rsid w:val="002B3FC8"/>
    <w:rsid w:val="002D23C5"/>
    <w:rsid w:val="002D6137"/>
    <w:rsid w:val="002E7E61"/>
    <w:rsid w:val="002F05E5"/>
    <w:rsid w:val="002F254D"/>
    <w:rsid w:val="002F30E4"/>
    <w:rsid w:val="002F584D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26A01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4F146D"/>
    <w:rsid w:val="00510392"/>
    <w:rsid w:val="00513E2A"/>
    <w:rsid w:val="005579C9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E0986"/>
    <w:rsid w:val="005F4B91"/>
    <w:rsid w:val="005F55D2"/>
    <w:rsid w:val="0062312F"/>
    <w:rsid w:val="00625F2C"/>
    <w:rsid w:val="0065226A"/>
    <w:rsid w:val="006618E9"/>
    <w:rsid w:val="00664399"/>
    <w:rsid w:val="00670331"/>
    <w:rsid w:val="0068194B"/>
    <w:rsid w:val="00692703"/>
    <w:rsid w:val="006A1962"/>
    <w:rsid w:val="006B5D48"/>
    <w:rsid w:val="006B7D7B"/>
    <w:rsid w:val="006C1A5E"/>
    <w:rsid w:val="006E1507"/>
    <w:rsid w:val="00712D8B"/>
    <w:rsid w:val="00715435"/>
    <w:rsid w:val="007273B7"/>
    <w:rsid w:val="00733E0A"/>
    <w:rsid w:val="0074403D"/>
    <w:rsid w:val="00746D44"/>
    <w:rsid w:val="0075384B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2065C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450D"/>
    <w:rsid w:val="00A46E63"/>
    <w:rsid w:val="00A51DC5"/>
    <w:rsid w:val="00A53DE1"/>
    <w:rsid w:val="00A615E1"/>
    <w:rsid w:val="00A755E8"/>
    <w:rsid w:val="00A80232"/>
    <w:rsid w:val="00A93A5D"/>
    <w:rsid w:val="00AB32F8"/>
    <w:rsid w:val="00AB610B"/>
    <w:rsid w:val="00AD360E"/>
    <w:rsid w:val="00AD40FB"/>
    <w:rsid w:val="00AD782D"/>
    <w:rsid w:val="00AE7650"/>
    <w:rsid w:val="00B06A14"/>
    <w:rsid w:val="00B10EBE"/>
    <w:rsid w:val="00B236F1"/>
    <w:rsid w:val="00B368B9"/>
    <w:rsid w:val="00B50F99"/>
    <w:rsid w:val="00B51D1B"/>
    <w:rsid w:val="00B540F4"/>
    <w:rsid w:val="00B60FD0"/>
    <w:rsid w:val="00B622DF"/>
    <w:rsid w:val="00B6332A"/>
    <w:rsid w:val="00B81760"/>
    <w:rsid w:val="00B8182A"/>
    <w:rsid w:val="00B8494C"/>
    <w:rsid w:val="00BA1546"/>
    <w:rsid w:val="00BB4E51"/>
    <w:rsid w:val="00BB7E51"/>
    <w:rsid w:val="00BD431F"/>
    <w:rsid w:val="00BD57A4"/>
    <w:rsid w:val="00BE423E"/>
    <w:rsid w:val="00BF47E6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777E9"/>
    <w:rsid w:val="00D914F1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1E18"/>
    <w:rsid w:val="00F24884"/>
    <w:rsid w:val="00F44F96"/>
    <w:rsid w:val="00F476C4"/>
    <w:rsid w:val="00F50180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E1A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584D"/>
    <w:rPr>
      <w:rFonts w:ascii="Calibri" w:hAnsi="Calibri" w:cs="Calibri"/>
      <w:sz w:val="24"/>
    </w:rPr>
  </w:style>
  <w:style w:type="paragraph" w:styleId="berschrift1">
    <w:name w:val="heading 1"/>
    <w:basedOn w:val="Standard"/>
    <w:link w:val="berschrift1Zchn"/>
    <w:uiPriority w:val="9"/>
    <w:qFormat/>
    <w:rsid w:val="002F584D"/>
    <w:pPr>
      <w:keepNext/>
      <w:keepLines/>
      <w:spacing w:before="40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2F584D"/>
    <w:pPr>
      <w:spacing w:after="40"/>
      <w:outlineLvl w:val="1"/>
    </w:pPr>
    <w:rPr>
      <w:rFonts w:eastAsiaTheme="majorEastAsia"/>
      <w:b/>
      <w:caps/>
      <w:color w:val="1D824C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unhideWhenUsed/>
    <w:qFormat/>
    <w:rsid w:val="002F584D"/>
    <w:pPr>
      <w:outlineLvl w:val="2"/>
    </w:pPr>
    <w:rPr>
      <w:rFonts w:eastAsiaTheme="majorEastAsia"/>
      <w:b/>
      <w:caps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F584D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56138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F584D"/>
    <w:pPr>
      <w:keepNext/>
      <w:keepLines/>
      <w:spacing w:before="40"/>
      <w:outlineLvl w:val="4"/>
    </w:pPr>
    <w:rPr>
      <w:rFonts w:ascii="Georgia" w:eastAsiaTheme="majorEastAsia" w:hAnsi="Georgia" w:cstheme="majorBidi"/>
      <w:color w:val="156138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F584D"/>
    <w:pPr>
      <w:keepNext/>
      <w:keepLines/>
      <w:spacing w:before="40"/>
      <w:outlineLvl w:val="5"/>
    </w:pPr>
    <w:rPr>
      <w:rFonts w:ascii="Georgia" w:eastAsiaTheme="majorEastAsia" w:hAnsi="Georgia" w:cstheme="majorBidi"/>
      <w:color w:val="0E402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F584D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F584D"/>
    <w:pPr>
      <w:keepNext/>
      <w:keepLines/>
      <w:spacing w:before="40"/>
      <w:outlineLvl w:val="7"/>
    </w:pPr>
    <w:rPr>
      <w:rFonts w:ascii="Georgia" w:eastAsiaTheme="majorEastAsia" w:hAnsi="Georgia" w:cstheme="majorBidi"/>
      <w:b/>
      <w:color w:val="auto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F584D"/>
    <w:pPr>
      <w:keepNext/>
      <w:keepLines/>
      <w:spacing w:before="40"/>
      <w:outlineLvl w:val="8"/>
    </w:pPr>
    <w:rPr>
      <w:rFonts w:ascii="Georgia" w:eastAsiaTheme="majorEastAsia" w:hAnsi="Georgia" w:cstheme="majorBidi"/>
      <w:b/>
      <w:i/>
      <w:iCs/>
      <w:color w:val="auto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link w:val="MakrotextZchn"/>
    <w:uiPriority w:val="99"/>
    <w:semiHidden/>
    <w:unhideWhenUsed/>
    <w:rsid w:val="002F58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 w:cs="Calibri"/>
      <w:b/>
      <w:color w:val="0E4125" w:themeColor="accent1" w:themeShade="8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F584D"/>
    <w:rPr>
      <w:rFonts w:ascii="Consolas" w:hAnsi="Consolas" w:cs="Calibri"/>
      <w:b/>
      <w:color w:val="0E4125" w:themeColor="accent1" w:themeShade="80"/>
      <w:szCs w:val="20"/>
    </w:rPr>
  </w:style>
  <w:style w:type="paragraph" w:styleId="Titel">
    <w:name w:val="Title"/>
    <w:basedOn w:val="Standard"/>
    <w:link w:val="TitelZchn"/>
    <w:uiPriority w:val="1"/>
    <w:qFormat/>
    <w:rsid w:val="002F584D"/>
    <w:pPr>
      <w:contextualSpacing/>
      <w:jc w:val="center"/>
    </w:pPr>
    <w:rPr>
      <w:rFonts w:ascii="Georgia" w:eastAsiaTheme="majorEastAsia" w:hAnsi="Georgia" w:cstheme="majorBidi"/>
      <w:caps/>
      <w:kern w:val="28"/>
      <w:sz w:val="70"/>
      <w:szCs w:val="56"/>
    </w:rPr>
  </w:style>
  <w:style w:type="character" w:customStyle="1" w:styleId="TitelZchn">
    <w:name w:val="Titel Zchn"/>
    <w:basedOn w:val="Absatz-Standardschriftart"/>
    <w:link w:val="Titel"/>
    <w:uiPriority w:val="1"/>
    <w:rsid w:val="002F584D"/>
    <w:rPr>
      <w:rFonts w:ascii="Georgia" w:eastAsiaTheme="majorEastAsia" w:hAnsi="Georgia" w:cstheme="majorBidi"/>
      <w:caps/>
      <w:kern w:val="28"/>
      <w:sz w:val="70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2F584D"/>
  </w:style>
  <w:style w:type="character" w:customStyle="1" w:styleId="KopfzeileZchn">
    <w:name w:val="Kopfzeile Zchn"/>
    <w:basedOn w:val="Absatz-Standardschriftart"/>
    <w:link w:val="Kopfzeile"/>
    <w:uiPriority w:val="99"/>
    <w:rsid w:val="002F584D"/>
    <w:rPr>
      <w:rFonts w:ascii="Calibri" w:hAnsi="Calibri" w:cs="Calibri"/>
      <w:sz w:val="24"/>
    </w:rPr>
  </w:style>
  <w:style w:type="paragraph" w:styleId="Fuzeile">
    <w:name w:val="footer"/>
    <w:basedOn w:val="Standard"/>
    <w:link w:val="FuzeileZchn"/>
    <w:uiPriority w:val="99"/>
    <w:unhideWhenUsed/>
    <w:rsid w:val="002F584D"/>
    <w:pPr>
      <w:jc w:val="center"/>
    </w:pPr>
  </w:style>
  <w:style w:type="character" w:customStyle="1" w:styleId="FuzeileZchn">
    <w:name w:val="Fußzeile Zchn"/>
    <w:basedOn w:val="Absatz-Standardschriftart"/>
    <w:link w:val="Fuzeile"/>
    <w:uiPriority w:val="99"/>
    <w:rsid w:val="002F584D"/>
    <w:rPr>
      <w:rFonts w:ascii="Calibri" w:hAnsi="Calibri" w:cs="Calibri"/>
      <w:sz w:val="24"/>
    </w:rPr>
  </w:style>
  <w:style w:type="character" w:styleId="Platzhaltertext">
    <w:name w:val="Placeholder Text"/>
    <w:basedOn w:val="Absatz-Standardschriftart"/>
    <w:uiPriority w:val="99"/>
    <w:semiHidden/>
    <w:rsid w:val="002F584D"/>
    <w:rPr>
      <w:rFonts w:ascii="Calibri" w:hAnsi="Calibri" w:cs="Calibri"/>
      <w:color w:val="595959" w:themeColor="text1" w:themeTint="A6"/>
    </w:rPr>
  </w:style>
  <w:style w:type="paragraph" w:customStyle="1" w:styleId="Kontaktinfos">
    <w:name w:val="Kontaktinfos"/>
    <w:basedOn w:val="Standard"/>
    <w:uiPriority w:val="3"/>
    <w:qFormat/>
    <w:rsid w:val="002F584D"/>
    <w:pPr>
      <w:jc w:val="center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F584D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F584D"/>
    <w:rPr>
      <w:rFonts w:ascii="Calibri" w:eastAsiaTheme="majorEastAsia" w:hAnsi="Calibri" w:cs="Calibri"/>
      <w:b/>
      <w:caps/>
      <w:color w:val="1D824C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F584D"/>
    <w:rPr>
      <w:rFonts w:ascii="Calibri" w:eastAsiaTheme="majorEastAsia" w:hAnsi="Calibri" w:cs="Calibri"/>
      <w:b/>
      <w:caps/>
      <w:sz w:val="24"/>
      <w:szCs w:val="24"/>
    </w:rPr>
  </w:style>
  <w:style w:type="table" w:styleId="Tabellenraster">
    <w:name w:val="Table Grid"/>
    <w:basedOn w:val="NormaleTabelle"/>
    <w:uiPriority w:val="39"/>
    <w:rsid w:val="002F584D"/>
    <w:pPr>
      <w:contextualSpacing/>
    </w:pPr>
    <w:tblPr/>
  </w:style>
  <w:style w:type="character" w:styleId="SchwacherVerweis">
    <w:name w:val="Subtle Reference"/>
    <w:basedOn w:val="Absatz-Standardschriftart"/>
    <w:uiPriority w:val="10"/>
    <w:qFormat/>
    <w:rsid w:val="002F584D"/>
    <w:rPr>
      <w:rFonts w:ascii="Calibri" w:hAnsi="Calibri" w:cs="Calibri"/>
      <w:b/>
      <w:caps w:val="0"/>
      <w:smallCaps/>
      <w:color w:val="595959" w:themeColor="text1" w:themeTint="A6"/>
    </w:rPr>
  </w:style>
  <w:style w:type="paragraph" w:styleId="Aufzhlungszeichen">
    <w:name w:val="List Bullet"/>
    <w:basedOn w:val="Standard"/>
    <w:uiPriority w:val="11"/>
    <w:qFormat/>
    <w:rsid w:val="002F584D"/>
    <w:pPr>
      <w:numPr>
        <w:numId w:val="5"/>
      </w:numPr>
      <w:spacing w:before="120"/>
    </w:pPr>
  </w:style>
  <w:style w:type="paragraph" w:styleId="Listennummer">
    <w:name w:val="List Number"/>
    <w:basedOn w:val="Standard"/>
    <w:uiPriority w:val="13"/>
    <w:qFormat/>
    <w:rsid w:val="002F584D"/>
    <w:pPr>
      <w:numPr>
        <w:numId w:val="7"/>
      </w:numPr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F584D"/>
    <w:rPr>
      <w:rFonts w:ascii="Georgia" w:eastAsiaTheme="majorEastAsia" w:hAnsi="Georgia" w:cstheme="majorBidi"/>
      <w:i/>
      <w:iCs/>
      <w:color w:val="156138" w:themeColor="accent1" w:themeShade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F584D"/>
    <w:rPr>
      <w:rFonts w:ascii="Georgia" w:eastAsiaTheme="majorEastAsia" w:hAnsi="Georgia" w:cstheme="majorBidi"/>
      <w:b/>
      <w:color w:val="auto"/>
      <w:sz w:val="24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F584D"/>
    <w:rPr>
      <w:rFonts w:ascii="Georgia" w:eastAsiaTheme="majorEastAsia" w:hAnsi="Georgia" w:cstheme="majorBidi"/>
      <w:b/>
      <w:i/>
      <w:iCs/>
      <w:color w:val="auto"/>
      <w:sz w:val="24"/>
      <w:szCs w:val="21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F584D"/>
    <w:pPr>
      <w:spacing w:after="200"/>
    </w:pPr>
    <w:rPr>
      <w:i/>
      <w:iCs/>
      <w:color w:val="161616" w:themeColor="text2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F584D"/>
    <w:pPr>
      <w:outlineLvl w:val="9"/>
    </w:pPr>
  </w:style>
  <w:style w:type="paragraph" w:styleId="Zitat">
    <w:name w:val="Quote"/>
    <w:basedOn w:val="Standard"/>
    <w:next w:val="Standard"/>
    <w:link w:val="ZitatZchn"/>
    <w:uiPriority w:val="29"/>
    <w:semiHidden/>
    <w:unhideWhenUsed/>
    <w:rsid w:val="002F584D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2F584D"/>
    <w:rPr>
      <w:rFonts w:ascii="Calibri" w:hAnsi="Calibri" w:cs="Calibri"/>
      <w:i/>
      <w:iCs/>
      <w:color w:val="404040" w:themeColor="text1" w:themeTint="BF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rsid w:val="002F584D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2F584D"/>
    <w:rPr>
      <w:rFonts w:ascii="Calibri" w:hAnsi="Calibri" w:cs="Calibri"/>
      <w:i/>
      <w:iCs/>
      <w:color w:val="1D824C" w:themeColor="accent1"/>
      <w:sz w:val="24"/>
    </w:rPr>
  </w:style>
  <w:style w:type="character" w:styleId="Buchtitel">
    <w:name w:val="Book Title"/>
    <w:basedOn w:val="Absatz-Standardschriftart"/>
    <w:uiPriority w:val="33"/>
    <w:semiHidden/>
    <w:unhideWhenUsed/>
    <w:rsid w:val="002F584D"/>
    <w:rPr>
      <w:rFonts w:ascii="Calibri" w:hAnsi="Calibri" w:cs="Calibri"/>
      <w:b/>
      <w:bCs/>
      <w:i/>
      <w:iCs/>
      <w:spacing w:val="0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rsid w:val="002F584D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F584D"/>
    <w:rPr>
      <w:rFonts w:ascii="Calibri" w:eastAsiaTheme="minorEastAsia" w:hAnsi="Calibri" w:cs="Calibri"/>
      <w:color w:val="5A5A5A" w:themeColor="text1" w:themeTint="A5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584D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584D"/>
    <w:rPr>
      <w:rFonts w:ascii="Segoe UI" w:hAnsi="Segoe UI" w:cs="Segoe UI"/>
      <w:sz w:val="24"/>
      <w:szCs w:val="18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2F584D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2F584D"/>
    <w:rPr>
      <w:rFonts w:ascii="Calibri" w:hAnsi="Calibri" w:cs="Calibri"/>
      <w:sz w:val="24"/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2F584D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2F584D"/>
    <w:rPr>
      <w:rFonts w:ascii="Calibri" w:hAnsi="Calibri" w:cs="Calibri"/>
      <w:sz w:val="24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F584D"/>
    <w:rPr>
      <w:rFonts w:ascii="Calibri" w:hAnsi="Calibri" w:cs="Calibri"/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584D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584D"/>
    <w:rPr>
      <w:rFonts w:ascii="Calibri" w:hAnsi="Calibri" w:cs="Calibri"/>
      <w:sz w:val="24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58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584D"/>
    <w:rPr>
      <w:rFonts w:ascii="Calibri" w:hAnsi="Calibri" w:cs="Calibri"/>
      <w:b/>
      <w:bCs/>
      <w:sz w:val="24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F584D"/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F584D"/>
    <w:rPr>
      <w:rFonts w:ascii="Segoe UI" w:hAnsi="Segoe UI" w:cs="Segoe UI"/>
      <w:sz w:val="24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F584D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F584D"/>
    <w:rPr>
      <w:rFonts w:ascii="Calibri" w:hAnsi="Calibri" w:cs="Calibri"/>
      <w:sz w:val="24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2F584D"/>
    <w:rPr>
      <w:rFonts w:ascii="Georgia" w:eastAsiaTheme="majorEastAsia" w:hAnsi="Georgia" w:cstheme="majorBidi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F584D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F584D"/>
    <w:rPr>
      <w:rFonts w:ascii="Calibri" w:hAnsi="Calibri" w:cs="Calibri"/>
      <w:sz w:val="24"/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2F584D"/>
    <w:rPr>
      <w:rFonts w:ascii="Consolas" w:hAnsi="Consolas" w:cs="Calibri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2F584D"/>
    <w:rPr>
      <w:rFonts w:ascii="Consolas" w:hAnsi="Consolas" w:cs="Calibri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F584D"/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F584D"/>
    <w:rPr>
      <w:rFonts w:ascii="Consolas" w:hAnsi="Consolas" w:cs="Calibri"/>
      <w:sz w:val="24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2F584D"/>
    <w:rPr>
      <w:rFonts w:ascii="Consolas" w:hAnsi="Consolas" w:cs="Calibri"/>
      <w:sz w:val="22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2F584D"/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F584D"/>
    <w:rPr>
      <w:rFonts w:ascii="Consolas" w:hAnsi="Consolas" w:cs="Calibri"/>
      <w:sz w:val="24"/>
      <w:szCs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F584D"/>
    <w:rPr>
      <w:rFonts w:ascii="Georgia" w:eastAsiaTheme="majorEastAsia" w:hAnsi="Georgia" w:cstheme="majorBidi"/>
      <w:i/>
      <w:iCs/>
      <w:color w:val="0E4025" w:themeColor="accent1" w:themeShade="7F"/>
      <w:sz w:val="24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2F584D"/>
  </w:style>
  <w:style w:type="paragraph" w:styleId="Blocktext">
    <w:name w:val="Block Text"/>
    <w:basedOn w:val="Standard"/>
    <w:uiPriority w:val="99"/>
    <w:semiHidden/>
    <w:unhideWhenUsed/>
    <w:rsid w:val="002F584D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2F584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F584D"/>
    <w:rPr>
      <w:rFonts w:ascii="Calibri" w:hAnsi="Calibri" w:cs="Calibri"/>
      <w:sz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2F584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2F584D"/>
    <w:rPr>
      <w:rFonts w:ascii="Calibri" w:hAnsi="Calibri" w:cs="Calibri"/>
      <w:sz w:val="24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2F584D"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2F584D"/>
    <w:rPr>
      <w:rFonts w:ascii="Calibri" w:hAnsi="Calibri" w:cs="Calibri"/>
      <w:sz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2F584D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2F584D"/>
    <w:rPr>
      <w:rFonts w:ascii="Calibri" w:hAnsi="Calibri" w:cs="Calibri"/>
      <w:sz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2F584D"/>
    <w:pPr>
      <w:spacing w:after="16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2F584D"/>
    <w:rPr>
      <w:rFonts w:ascii="Calibri" w:hAnsi="Calibri" w:cs="Calibri"/>
      <w:sz w:val="24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2F584D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2F584D"/>
    <w:rPr>
      <w:rFonts w:ascii="Calibri" w:hAnsi="Calibri" w:cs="Calibri"/>
      <w:sz w:val="24"/>
    </w:rPr>
  </w:style>
  <w:style w:type="paragraph" w:styleId="Gruformel">
    <w:name w:val="Closing"/>
    <w:basedOn w:val="Standard"/>
    <w:link w:val="GruformelZchn"/>
    <w:uiPriority w:val="99"/>
    <w:semiHidden/>
    <w:unhideWhenUsed/>
    <w:rsid w:val="002F584D"/>
    <w:pPr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2F584D"/>
    <w:rPr>
      <w:rFonts w:ascii="Calibri" w:hAnsi="Calibri" w:cs="Calibri"/>
      <w:sz w:val="24"/>
    </w:rPr>
  </w:style>
  <w:style w:type="table" w:styleId="FarbigesRaster">
    <w:name w:val="Colorful Grid"/>
    <w:basedOn w:val="NormaleTabelle"/>
    <w:uiPriority w:val="73"/>
    <w:semiHidden/>
    <w:unhideWhenUsed/>
    <w:rsid w:val="002F584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2F584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2F584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2F584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2F584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2F584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2F584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2F584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2F584D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2F584D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2F584D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2F584D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2F584D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2F584D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2F584D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2F584D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2F584D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2F584D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2F584D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2F584D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2F584D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70"/>
    <w:semiHidden/>
    <w:unhideWhenUsed/>
    <w:rsid w:val="002F584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2F584D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2F584D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2F584D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2F584D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2F584D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2F584D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2F584D"/>
  </w:style>
  <w:style w:type="character" w:customStyle="1" w:styleId="DatumZchn">
    <w:name w:val="Datum Zchn"/>
    <w:basedOn w:val="Absatz-Standardschriftart"/>
    <w:link w:val="Datum"/>
    <w:uiPriority w:val="99"/>
    <w:semiHidden/>
    <w:rsid w:val="002F584D"/>
    <w:rPr>
      <w:rFonts w:ascii="Calibri" w:hAnsi="Calibri" w:cs="Calibri"/>
      <w:sz w:val="24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2F584D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2F584D"/>
    <w:rPr>
      <w:rFonts w:ascii="Calibri" w:hAnsi="Calibri" w:cs="Calibri"/>
      <w:sz w:val="24"/>
    </w:rPr>
  </w:style>
  <w:style w:type="character" w:styleId="Endnotenzeichen">
    <w:name w:val="endnote reference"/>
    <w:basedOn w:val="Absatz-Standardschriftart"/>
    <w:uiPriority w:val="99"/>
    <w:semiHidden/>
    <w:unhideWhenUsed/>
    <w:rsid w:val="002F584D"/>
    <w:rPr>
      <w:rFonts w:ascii="Calibri" w:hAnsi="Calibri" w:cs="Calibri"/>
      <w:vertAlign w:val="superscript"/>
    </w:rPr>
  </w:style>
  <w:style w:type="paragraph" w:styleId="Umschlagadresse">
    <w:name w:val="envelope address"/>
    <w:basedOn w:val="Standard"/>
    <w:uiPriority w:val="99"/>
    <w:semiHidden/>
    <w:unhideWhenUsed/>
    <w:rsid w:val="002F584D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2F584D"/>
    <w:rPr>
      <w:rFonts w:ascii="Calibri" w:hAnsi="Calibri" w:cs="Calibri"/>
      <w:color w:val="BF4A27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2F584D"/>
    <w:rPr>
      <w:rFonts w:ascii="Calibri" w:hAnsi="Calibri" w:cs="Calibri"/>
      <w:vertAlign w:val="superscript"/>
    </w:rPr>
  </w:style>
  <w:style w:type="table" w:styleId="Gitternetztabelle1hell">
    <w:name w:val="Grid Table 1 Light"/>
    <w:basedOn w:val="NormaleTabelle"/>
    <w:uiPriority w:val="46"/>
    <w:rsid w:val="002F584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2F584D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2F584D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2F584D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2F584D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2F584D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2F584D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2F584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2F584D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2F584D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2F584D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2F584D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2F584D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2F584D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2F584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2F584D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2F584D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2F584D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2F584D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2F584D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2F584D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2F584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2F584D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2F584D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2F584D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2F584D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2F584D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2F584D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2F58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2F58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2F58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2F58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2F58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2F58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2F58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2F584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2F584D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2F584D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2F584D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2F584D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2F584D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2F584D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2F584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2F584D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2F584D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2F584D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2F584D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2F584D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2F584D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F584D"/>
    <w:rPr>
      <w:rFonts w:ascii="Georgia" w:eastAsiaTheme="majorEastAsia" w:hAnsi="Georgia" w:cstheme="majorBidi"/>
      <w:color w:val="156138" w:themeColor="accent1" w:themeShade="B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F584D"/>
    <w:rPr>
      <w:rFonts w:ascii="Georgia" w:eastAsiaTheme="majorEastAsia" w:hAnsi="Georgia" w:cstheme="majorBidi"/>
      <w:color w:val="0E4025" w:themeColor="accent1" w:themeShade="7F"/>
      <w:sz w:val="24"/>
    </w:rPr>
  </w:style>
  <w:style w:type="character" w:styleId="HTMLAkronym">
    <w:name w:val="HTML Acronym"/>
    <w:basedOn w:val="Absatz-Standardschriftart"/>
    <w:uiPriority w:val="99"/>
    <w:semiHidden/>
    <w:unhideWhenUsed/>
    <w:rsid w:val="002F584D"/>
    <w:rPr>
      <w:rFonts w:ascii="Calibri" w:hAnsi="Calibri" w:cs="Calibri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2F584D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2F584D"/>
    <w:rPr>
      <w:rFonts w:ascii="Calibri" w:hAnsi="Calibri" w:cs="Calibri"/>
      <w:i/>
      <w:iCs/>
      <w:sz w:val="24"/>
    </w:rPr>
  </w:style>
  <w:style w:type="character" w:styleId="HTMLZitat">
    <w:name w:val="HTML Cite"/>
    <w:basedOn w:val="Absatz-Standardschriftart"/>
    <w:uiPriority w:val="99"/>
    <w:semiHidden/>
    <w:unhideWhenUsed/>
    <w:rsid w:val="002F584D"/>
    <w:rPr>
      <w:rFonts w:ascii="Calibri" w:hAnsi="Calibri" w:cs="Calibri"/>
      <w:i/>
      <w:iCs/>
    </w:rPr>
  </w:style>
  <w:style w:type="character" w:styleId="HTMLDefinition">
    <w:name w:val="HTML Definition"/>
    <w:basedOn w:val="Absatz-Standardschriftart"/>
    <w:uiPriority w:val="99"/>
    <w:semiHidden/>
    <w:unhideWhenUsed/>
    <w:rsid w:val="002F584D"/>
    <w:rPr>
      <w:rFonts w:ascii="Calibri" w:hAnsi="Calibri" w:cs="Calibri"/>
      <w:i/>
      <w:iCs/>
    </w:rPr>
  </w:style>
  <w:style w:type="character" w:styleId="HTMLBeispiel">
    <w:name w:val="HTML Sample"/>
    <w:basedOn w:val="Absatz-Standardschriftart"/>
    <w:uiPriority w:val="99"/>
    <w:semiHidden/>
    <w:unhideWhenUsed/>
    <w:rsid w:val="002F584D"/>
    <w:rPr>
      <w:rFonts w:ascii="Consolas" w:hAnsi="Consolas" w:cs="Calibri"/>
      <w:sz w:val="24"/>
      <w:szCs w:val="24"/>
    </w:rPr>
  </w:style>
  <w:style w:type="character" w:styleId="HTMLVariable">
    <w:name w:val="HTML Variable"/>
    <w:basedOn w:val="Absatz-Standardschriftart"/>
    <w:uiPriority w:val="99"/>
    <w:semiHidden/>
    <w:unhideWhenUsed/>
    <w:rsid w:val="002F584D"/>
    <w:rPr>
      <w:rFonts w:ascii="Calibri" w:hAnsi="Calibri" w:cs="Calibri"/>
      <w:i/>
      <w:iCs/>
    </w:rPr>
  </w:style>
  <w:style w:type="character" w:styleId="Hyperlink">
    <w:name w:val="Hyperlink"/>
    <w:basedOn w:val="Absatz-Standardschriftart"/>
    <w:uiPriority w:val="99"/>
    <w:unhideWhenUsed/>
    <w:rsid w:val="002F584D"/>
    <w:rPr>
      <w:rFonts w:ascii="Calibri" w:hAnsi="Calibri" w:cs="Calibri"/>
      <w:color w:val="2C5C85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2F584D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2F584D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2F584D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2F584D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2F584D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2F584D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2F584D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2F584D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2F584D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2F584D"/>
    <w:rPr>
      <w:rFonts w:ascii="Georgia" w:eastAsiaTheme="majorEastAsia" w:hAnsi="Georgia" w:cstheme="majorBidi"/>
      <w:b/>
      <w:bCs/>
    </w:rPr>
  </w:style>
  <w:style w:type="character" w:styleId="IntensiveHervorhebung">
    <w:name w:val="Intense Emphasis"/>
    <w:basedOn w:val="Absatz-Standardschriftart"/>
    <w:uiPriority w:val="2"/>
    <w:rsid w:val="002F584D"/>
    <w:rPr>
      <w:rFonts w:ascii="Georgia" w:hAnsi="Georgia" w:cs="Calibri"/>
      <w:b/>
      <w:iCs/>
      <w:color w:val="262626" w:themeColor="text1" w:themeTint="D9"/>
      <w:sz w:val="70"/>
    </w:rPr>
  </w:style>
  <w:style w:type="table" w:styleId="HellesRaster">
    <w:name w:val="Light Grid"/>
    <w:basedOn w:val="NormaleTabelle"/>
    <w:uiPriority w:val="62"/>
    <w:semiHidden/>
    <w:unhideWhenUsed/>
    <w:rsid w:val="002F584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2F584D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2F584D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2F584D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2F584D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2F584D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2F584D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2F584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2F584D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2F584D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2F584D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2F584D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2F584D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2F584D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2F584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2F584D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2F584D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2F584D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2F584D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2F584D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2F584D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2F584D"/>
    <w:rPr>
      <w:rFonts w:ascii="Calibri" w:hAnsi="Calibri" w:cs="Calibri"/>
    </w:rPr>
  </w:style>
  <w:style w:type="paragraph" w:styleId="Liste">
    <w:name w:val="List"/>
    <w:basedOn w:val="Standard"/>
    <w:uiPriority w:val="99"/>
    <w:semiHidden/>
    <w:unhideWhenUsed/>
    <w:rsid w:val="002F584D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2F584D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2F584D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2F584D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2F584D"/>
    <w:pPr>
      <w:ind w:left="1800" w:hanging="360"/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2F584D"/>
    <w:pPr>
      <w:numPr>
        <w:numId w:val="4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2F584D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2F584D"/>
    <w:pPr>
      <w:numPr>
        <w:numId w:val="11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2F584D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2F584D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2F584D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2F584D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2F584D"/>
    <w:pPr>
      <w:spacing w:after="120"/>
      <w:ind w:left="1800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2F584D"/>
    <w:pPr>
      <w:numPr>
        <w:numId w:val="6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2F584D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2F584D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2F584D"/>
    <w:pPr>
      <w:numPr>
        <w:numId w:val="13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rsid w:val="002F584D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2F58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2F58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2F58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2F58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2F58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2F58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2F58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entabelle2">
    <w:name w:val="List Table 2"/>
    <w:basedOn w:val="NormaleTabelle"/>
    <w:uiPriority w:val="47"/>
    <w:rsid w:val="002F584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2F584D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2F584D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2F584D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2F584D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2F584D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2F584D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entabelle3">
    <w:name w:val="List Table 3"/>
    <w:basedOn w:val="NormaleTabelle"/>
    <w:uiPriority w:val="48"/>
    <w:rsid w:val="002F584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2F584D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2F584D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2F584D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2F584D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2F584D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2F584D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2F584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2F584D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2F584D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2F584D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2F584D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2F584D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2F584D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2F584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2F584D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2F584D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2F584D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2F584D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2F584D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2F584D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2F584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2F584D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2F584D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2F584D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2F584D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2F584D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2F584D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2F584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2F584D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2F584D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2F584D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2F584D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2F584D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2F584D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2F584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2F584D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2F584D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2F584D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2F584D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2F584D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2F584D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2F584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2F584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2F584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2F584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2F584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2F584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2F584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2F584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2F584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2F584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2F584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2F584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2F584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2F584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2F584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2F584D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2F584D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2F584D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2F584D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2F584D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2F584D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2F584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2F584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2F584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2F584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2F584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2F584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2F584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2F584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2F584D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2F584D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2F584D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2F584D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2F584D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2F584D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2F584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2F584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2F584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2F584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2F584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2F584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2F584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F58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Theme="majorEastAsia" w:hAnsi="Georgia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F584D"/>
    <w:rPr>
      <w:rFonts w:ascii="Georgia" w:eastAsiaTheme="majorEastAsia" w:hAnsi="Georgia" w:cstheme="majorBidi"/>
      <w:sz w:val="24"/>
      <w:szCs w:val="24"/>
      <w:shd w:val="pct20" w:color="auto" w:fill="auto"/>
    </w:rPr>
  </w:style>
  <w:style w:type="paragraph" w:styleId="KeinLeerraum">
    <w:name w:val="No Spacing"/>
    <w:uiPriority w:val="1"/>
    <w:semiHidden/>
    <w:unhideWhenUsed/>
    <w:qFormat/>
    <w:rsid w:val="002F584D"/>
    <w:rPr>
      <w:rFonts w:ascii="Calibri" w:hAnsi="Calibri" w:cs="Calibri"/>
    </w:rPr>
  </w:style>
  <w:style w:type="paragraph" w:styleId="StandardWeb">
    <w:name w:val="Normal (Web)"/>
    <w:basedOn w:val="Standard"/>
    <w:uiPriority w:val="99"/>
    <w:semiHidden/>
    <w:unhideWhenUsed/>
    <w:rsid w:val="002F584D"/>
    <w:rPr>
      <w:rFonts w:ascii="Times New Roman" w:hAnsi="Times New Roman" w:cs="Times New Roman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2F584D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2F584D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2F584D"/>
    <w:rPr>
      <w:rFonts w:ascii="Calibri" w:hAnsi="Calibri" w:cs="Calibri"/>
      <w:sz w:val="24"/>
    </w:rPr>
  </w:style>
  <w:style w:type="character" w:styleId="Seitenzahl">
    <w:name w:val="page number"/>
    <w:basedOn w:val="Absatz-Standardschriftart"/>
    <w:uiPriority w:val="99"/>
    <w:semiHidden/>
    <w:unhideWhenUsed/>
    <w:rsid w:val="002F584D"/>
    <w:rPr>
      <w:rFonts w:ascii="Calibri" w:hAnsi="Calibri" w:cs="Calibri"/>
    </w:rPr>
  </w:style>
  <w:style w:type="table" w:styleId="EinfacheTabelle1">
    <w:name w:val="Plain Table 1"/>
    <w:basedOn w:val="NormaleTabelle"/>
    <w:uiPriority w:val="41"/>
    <w:rsid w:val="002F584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2F584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2F584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2F584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2F584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2F584D"/>
  </w:style>
  <w:style w:type="character" w:customStyle="1" w:styleId="AnredeZchn">
    <w:name w:val="Anrede Zchn"/>
    <w:basedOn w:val="Absatz-Standardschriftart"/>
    <w:link w:val="Anrede"/>
    <w:uiPriority w:val="99"/>
    <w:semiHidden/>
    <w:rsid w:val="002F584D"/>
    <w:rPr>
      <w:rFonts w:ascii="Calibri" w:hAnsi="Calibri" w:cs="Calibri"/>
      <w:sz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2F584D"/>
    <w:pPr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2F584D"/>
    <w:rPr>
      <w:rFonts w:ascii="Calibri" w:hAnsi="Calibri" w:cs="Calibri"/>
      <w:sz w:val="24"/>
    </w:rPr>
  </w:style>
  <w:style w:type="character" w:styleId="SchwacheHervorhebung">
    <w:name w:val="Subtle Emphasis"/>
    <w:basedOn w:val="Absatz-Standardschriftart"/>
    <w:uiPriority w:val="19"/>
    <w:semiHidden/>
    <w:unhideWhenUsed/>
    <w:rsid w:val="002F584D"/>
    <w:rPr>
      <w:rFonts w:ascii="Calibri" w:hAnsi="Calibri" w:cs="Calibri"/>
      <w:i/>
      <w:iCs/>
      <w:color w:val="404040" w:themeColor="text1" w:themeTint="BF"/>
    </w:rPr>
  </w:style>
  <w:style w:type="table" w:styleId="Tabelle3D-Effekt1">
    <w:name w:val="Table 3D effects 1"/>
    <w:basedOn w:val="NormaleTabelle"/>
    <w:uiPriority w:val="99"/>
    <w:semiHidden/>
    <w:unhideWhenUsed/>
    <w:rsid w:val="002F58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2F58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2F58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2F58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2F58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2F58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2F58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2F58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2F58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2F58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2F58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2F58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2F58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2F58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2F58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2F58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2F58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2F58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2F58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2F58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2F58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2F58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2F58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2F58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2F58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2F584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2F58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2F58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2F58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2F58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2F58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2F58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2F58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2F58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2F584D"/>
    <w:pPr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2F584D"/>
  </w:style>
  <w:style w:type="table" w:styleId="TabelleProfessionell">
    <w:name w:val="Table Professional"/>
    <w:basedOn w:val="NormaleTabelle"/>
    <w:uiPriority w:val="99"/>
    <w:semiHidden/>
    <w:unhideWhenUsed/>
    <w:rsid w:val="002F58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2F58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2F58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2F58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2F58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2F58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2F5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2F58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2F58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2F58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2F584D"/>
    <w:pPr>
      <w:spacing w:before="120"/>
    </w:pPr>
    <w:rPr>
      <w:rFonts w:ascii="Georgia" w:eastAsiaTheme="majorEastAsia" w:hAnsi="Georgia" w:cstheme="majorBidi"/>
      <w:b/>
      <w:bCs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2F584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2F584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2F584D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2F584D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2F584D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2F584D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2F584D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2F584D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2F584D"/>
    <w:pPr>
      <w:spacing w:after="100"/>
      <w:ind w:left="1760"/>
    </w:pPr>
  </w:style>
  <w:style w:type="paragraph" w:customStyle="1" w:styleId="KontaktinfosHervorhebung">
    <w:name w:val="Kontaktinfos Hervorhebung"/>
    <w:basedOn w:val="Standard"/>
    <w:uiPriority w:val="4"/>
    <w:qFormat/>
    <w:rsid w:val="002F584D"/>
    <w:pPr>
      <w:jc w:val="center"/>
    </w:pPr>
    <w:rPr>
      <w:b/>
      <w:color w:val="1D824C" w:themeColor="accent1"/>
    </w:rPr>
  </w:style>
  <w:style w:type="character" w:customStyle="1" w:styleId="GrauerText">
    <w:name w:val="Grauer Text"/>
    <w:basedOn w:val="Absatz-Standardschriftart"/>
    <w:uiPriority w:val="4"/>
    <w:semiHidden/>
    <w:qFormat/>
    <w:rsid w:val="002F584D"/>
    <w:rPr>
      <w:rFonts w:ascii="Calibri" w:hAnsi="Calibri" w:cs="Calibri"/>
      <w:color w:val="808080" w:themeColor="background1" w:themeShade="80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2F584D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KeineListe"/>
    <w:uiPriority w:val="99"/>
    <w:semiHidden/>
    <w:unhideWhenUsed/>
    <w:rsid w:val="002F584D"/>
    <w:pPr>
      <w:numPr>
        <w:numId w:val="14"/>
      </w:numPr>
    </w:pPr>
  </w:style>
  <w:style w:type="numbering" w:styleId="1ai">
    <w:name w:val="Outline List 1"/>
    <w:basedOn w:val="KeineListe"/>
    <w:uiPriority w:val="99"/>
    <w:semiHidden/>
    <w:unhideWhenUsed/>
    <w:rsid w:val="002F584D"/>
    <w:pPr>
      <w:numPr>
        <w:numId w:val="15"/>
      </w:numPr>
    </w:pPr>
  </w:style>
  <w:style w:type="character" w:customStyle="1" w:styleId="Hashtag1">
    <w:name w:val="Hashtag1"/>
    <w:basedOn w:val="Absatz-Standardschriftart"/>
    <w:uiPriority w:val="99"/>
    <w:semiHidden/>
    <w:unhideWhenUsed/>
    <w:rsid w:val="002F584D"/>
    <w:rPr>
      <w:rFonts w:ascii="Calibri" w:hAnsi="Calibri" w:cs="Calibri"/>
      <w:color w:val="2B579A"/>
      <w:shd w:val="clear" w:color="auto" w:fill="E1DFDD"/>
    </w:rPr>
  </w:style>
  <w:style w:type="paragraph" w:styleId="Aufzhlungszeichen2">
    <w:name w:val="List Bullet 2"/>
    <w:basedOn w:val="Standard"/>
    <w:uiPriority w:val="99"/>
    <w:semiHidden/>
    <w:unhideWhenUsed/>
    <w:rsid w:val="002F584D"/>
    <w:pPr>
      <w:numPr>
        <w:numId w:val="3"/>
      </w:numPr>
      <w:contextualSpacing/>
    </w:pPr>
  </w:style>
  <w:style w:type="character" w:styleId="Hervorhebung">
    <w:name w:val="Emphasis"/>
    <w:basedOn w:val="Absatz-Standardschriftart"/>
    <w:uiPriority w:val="20"/>
    <w:semiHidden/>
    <w:unhideWhenUsed/>
    <w:rsid w:val="002F584D"/>
    <w:rPr>
      <w:rFonts w:ascii="Calibri" w:hAnsi="Calibri" w:cs="Calibri"/>
      <w:i/>
      <w:iCs/>
    </w:rPr>
  </w:style>
  <w:style w:type="numbering" w:styleId="ArtikelAbschnitt">
    <w:name w:val="Outline List 3"/>
    <w:basedOn w:val="KeineListe"/>
    <w:uiPriority w:val="99"/>
    <w:semiHidden/>
    <w:unhideWhenUsed/>
    <w:rsid w:val="002F584D"/>
    <w:pPr>
      <w:numPr>
        <w:numId w:val="16"/>
      </w:numPr>
    </w:pPr>
  </w:style>
  <w:style w:type="character" w:styleId="IntensiverVerweis">
    <w:name w:val="Intense Reference"/>
    <w:basedOn w:val="Absatz-Standardschriftart"/>
    <w:uiPriority w:val="32"/>
    <w:semiHidden/>
    <w:unhideWhenUsed/>
    <w:rsid w:val="002F584D"/>
    <w:rPr>
      <w:rFonts w:ascii="Calibri" w:hAnsi="Calibri" w:cs="Calibri"/>
      <w:b/>
      <w:bCs/>
      <w:smallCaps/>
      <w:color w:val="1D824C" w:themeColor="accent1"/>
      <w:spacing w:val="5"/>
    </w:rPr>
  </w:style>
  <w:style w:type="character" w:customStyle="1" w:styleId="IntelligenterLink1">
    <w:name w:val="Intelligenter Link1"/>
    <w:basedOn w:val="Absatz-Standardschriftart"/>
    <w:uiPriority w:val="99"/>
    <w:semiHidden/>
    <w:unhideWhenUsed/>
    <w:rsid w:val="002F584D"/>
    <w:rPr>
      <w:rFonts w:ascii="Calibri" w:hAnsi="Calibri" w:cs="Calibri"/>
      <w:u w:val="dotted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F584D"/>
    <w:rPr>
      <w:rFonts w:ascii="Calibri" w:hAnsi="Calibri" w:cs="Calibri"/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semiHidden/>
    <w:unhideWhenUsed/>
    <w:qFormat/>
    <w:rsid w:val="002F584D"/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8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4568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AEE062"/>
            <w:bottom w:val="none" w:sz="0" w:space="0" w:color="auto"/>
            <w:right w:val="single" w:sz="36" w:space="0" w:color="AEE062"/>
          </w:divBdr>
          <w:divsChild>
            <w:div w:id="5708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2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0213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133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AEE062"/>
            <w:bottom w:val="none" w:sz="0" w:space="0" w:color="auto"/>
            <w:right w:val="single" w:sz="36" w:space="0" w:color="AEE062"/>
          </w:divBdr>
          <w:divsChild>
            <w:div w:id="91319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2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0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6257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\AppData\Local\Microsoft\Office\16.0\DTS\de-DE%7b1BD0EB13-B30E-40E0-B718-0183466EC0F1%7d\%7b5C9D5763-A7DB-4335-89F6-7C92995080BF%7dtf1639287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FD02AE49FDC4AF398E452D0A82C8E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84D735-07C0-4714-8AE3-8A094572759E}"/>
      </w:docPartPr>
      <w:docPartBody>
        <w:p w:rsidR="0097319D" w:rsidRDefault="00436C32">
          <w:pPr>
            <w:pStyle w:val="AFD02AE49FDC4AF398E452D0A82C8EB9"/>
          </w:pPr>
          <w:r w:rsidRPr="002F584D">
            <w:rPr>
              <w:lang w:bidi="de-DE"/>
            </w:rPr>
            <w:t>·</w:t>
          </w:r>
        </w:p>
      </w:docPartBody>
    </w:docPart>
    <w:docPart>
      <w:docPartPr>
        <w:name w:val="DFF2B009AC7749668E8C09475D3801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095986-0F9D-44D3-A714-27AB9ED8AC5A}"/>
      </w:docPartPr>
      <w:docPartBody>
        <w:p w:rsidR="0097319D" w:rsidRDefault="00436C32">
          <w:pPr>
            <w:pStyle w:val="DFF2B009AC7749668E8C09475D38019D"/>
          </w:pPr>
          <w:r w:rsidRPr="002F584D">
            <w:rPr>
              <w:lang w:bidi="de-DE"/>
            </w:rPr>
            <w:t>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D4007"/>
    <w:multiLevelType w:val="multilevel"/>
    <w:tmpl w:val="9148F2AC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4472C4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472C4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C32"/>
    <w:rsid w:val="00436C32"/>
    <w:rsid w:val="0066188B"/>
    <w:rsid w:val="0097319D"/>
    <w:rsid w:val="00BB7378"/>
    <w:rsid w:val="00F6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4D8BDF265BD4F73865D184871D2F0C0">
    <w:name w:val="A4D8BDF265BD4F73865D184871D2F0C0"/>
  </w:style>
  <w:style w:type="character" w:styleId="IntensiveHervorhebung">
    <w:name w:val="Intense Emphasis"/>
    <w:basedOn w:val="Absatz-Standardschriftart"/>
    <w:uiPriority w:val="2"/>
    <w:rPr>
      <w:rFonts w:ascii="Georgia" w:hAnsi="Georgia" w:cs="Calibri"/>
      <w:b/>
      <w:iCs/>
      <w:color w:val="262626" w:themeColor="text1" w:themeTint="D9"/>
      <w:sz w:val="70"/>
    </w:rPr>
  </w:style>
  <w:style w:type="paragraph" w:customStyle="1" w:styleId="ADBD10B4257546EA8C7CB6ABBDED5C56">
    <w:name w:val="ADBD10B4257546EA8C7CB6ABBDED5C56"/>
  </w:style>
  <w:style w:type="paragraph" w:customStyle="1" w:styleId="3FC2D22683084BD797EDE6257A92B6FD">
    <w:name w:val="3FC2D22683084BD797EDE6257A92B6FD"/>
  </w:style>
  <w:style w:type="paragraph" w:customStyle="1" w:styleId="AFD02AE49FDC4AF398E452D0A82C8EB9">
    <w:name w:val="AFD02AE49FDC4AF398E452D0A82C8EB9"/>
  </w:style>
  <w:style w:type="paragraph" w:customStyle="1" w:styleId="2BFF67AB08EB41F5BACF73DD399E9D5E">
    <w:name w:val="2BFF67AB08EB41F5BACF73DD399E9D5E"/>
  </w:style>
  <w:style w:type="paragraph" w:customStyle="1" w:styleId="8B394AE209D14EF3AF5B8E034624699E">
    <w:name w:val="8B394AE209D14EF3AF5B8E034624699E"/>
  </w:style>
  <w:style w:type="paragraph" w:customStyle="1" w:styleId="DFF2B009AC7749668E8C09475D38019D">
    <w:name w:val="DFF2B009AC7749668E8C09475D38019D"/>
  </w:style>
  <w:style w:type="paragraph" w:customStyle="1" w:styleId="321B8EFCCCEC4791977ACCFCFC700997">
    <w:name w:val="321B8EFCCCEC4791977ACCFCFC700997"/>
  </w:style>
  <w:style w:type="paragraph" w:customStyle="1" w:styleId="27C2D497E1154C1693D022D5B34D6629">
    <w:name w:val="27C2D497E1154C1693D022D5B34D6629"/>
  </w:style>
  <w:style w:type="paragraph" w:customStyle="1" w:styleId="40755945B9A74049A95584D62E941D8E">
    <w:name w:val="40755945B9A74049A95584D62E941D8E"/>
  </w:style>
  <w:style w:type="paragraph" w:customStyle="1" w:styleId="071F272D390C423CB831908F7CEDCF35">
    <w:name w:val="071F272D390C423CB831908F7CEDCF35"/>
  </w:style>
  <w:style w:type="paragraph" w:customStyle="1" w:styleId="49A0928D5B1648749FBD2DB6DB1D5AA3">
    <w:name w:val="49A0928D5B1648749FBD2DB6DB1D5AA3"/>
  </w:style>
  <w:style w:type="paragraph" w:customStyle="1" w:styleId="88690F5836AA47AA9373CD37B042B67B">
    <w:name w:val="88690F5836AA47AA9373CD37B042B67B"/>
  </w:style>
  <w:style w:type="paragraph" w:customStyle="1" w:styleId="50F2C1D35DC648D08389D969EB28DF66">
    <w:name w:val="50F2C1D35DC648D08389D969EB28DF66"/>
  </w:style>
  <w:style w:type="paragraph" w:customStyle="1" w:styleId="D0D7CCD05C3F4806B948FA8DB230FE7F">
    <w:name w:val="D0D7CCD05C3F4806B948FA8DB230FE7F"/>
  </w:style>
  <w:style w:type="paragraph" w:customStyle="1" w:styleId="52BAA08150304BF3A7AA4E0D7E723A73">
    <w:name w:val="52BAA08150304BF3A7AA4E0D7E723A73"/>
  </w:style>
  <w:style w:type="paragraph" w:customStyle="1" w:styleId="1AB3F6C8BA5D46A299BB974E8568CB65">
    <w:name w:val="1AB3F6C8BA5D46A299BB974E8568CB65"/>
  </w:style>
  <w:style w:type="paragraph" w:styleId="Aufzhlungszeichen">
    <w:name w:val="List Bullet"/>
    <w:basedOn w:val="Standard"/>
    <w:uiPriority w:val="11"/>
    <w:qFormat/>
    <w:pPr>
      <w:numPr>
        <w:numId w:val="1"/>
      </w:numPr>
      <w:spacing w:before="120" w:after="0" w:line="240" w:lineRule="auto"/>
    </w:pPr>
    <w:rPr>
      <w:rFonts w:ascii="Calibri" w:eastAsiaTheme="minorHAnsi" w:hAnsi="Calibri" w:cs="Calibri"/>
      <w:color w:val="595959" w:themeColor="text1" w:themeTint="A6"/>
      <w:sz w:val="24"/>
      <w:lang w:eastAsia="en-US"/>
    </w:rPr>
  </w:style>
  <w:style w:type="paragraph" w:customStyle="1" w:styleId="578F0F36525F4743BE7C903A8124839C">
    <w:name w:val="578F0F36525F4743BE7C903A8124839C"/>
  </w:style>
  <w:style w:type="character" w:customStyle="1" w:styleId="GrauerText">
    <w:name w:val="Grauer Text"/>
    <w:basedOn w:val="Absatz-Standardschriftart"/>
    <w:uiPriority w:val="4"/>
    <w:semiHidden/>
    <w:qFormat/>
    <w:rPr>
      <w:rFonts w:ascii="Calibri" w:hAnsi="Calibri" w:cs="Calibri"/>
      <w:color w:val="808080" w:themeColor="background1" w:themeShade="80"/>
    </w:rPr>
  </w:style>
  <w:style w:type="paragraph" w:customStyle="1" w:styleId="56915375CFBE4AF2A43BFB3DA2B04FD3">
    <w:name w:val="56915375CFBE4AF2A43BFB3DA2B04FD3"/>
  </w:style>
  <w:style w:type="paragraph" w:customStyle="1" w:styleId="C86CA2CD0F7E4E6B96A1BF4EA0125A80">
    <w:name w:val="C86CA2CD0F7E4E6B96A1BF4EA0125A80"/>
  </w:style>
  <w:style w:type="paragraph" w:customStyle="1" w:styleId="3D733990524A46E6A0DD84DD72BDF066">
    <w:name w:val="3D733990524A46E6A0DD84DD72BDF0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61ADE48-6FF0-4599-9D02-6F6374F1F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6FA8DA-38A3-448B-AFEB-DB79033E5F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{5C9D5763-A7DB-4335-89F6-7C92995080BF}tf16392877</Template>
  <TotalTime>0</TotalTime>
  <Pages>1</Pages>
  <Words>236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2020-05-13T10:04:00Z</dcterms:created>
  <dcterms:modified xsi:type="dcterms:W3CDTF">2020-05-13T12:07:00Z</dcterms:modified>
  <cp:category/>
</cp:coreProperties>
</file>